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01" w:rsidRDefault="001D5301" w:rsidP="008914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Ceník služeb</w:t>
      </w:r>
    </w:p>
    <w:p w:rsidR="001D5301" w:rsidRDefault="001D5301" w:rsidP="008914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Sociální služba poskytovaná ve zdravotnickém zařízení – Jaroměř</w:t>
      </w:r>
    </w:p>
    <w:p w:rsidR="001D5301" w:rsidRDefault="001D5301" w:rsidP="008914E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1D5301" w:rsidRDefault="001D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Ubytování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180 Kč/den </w:t>
      </w:r>
    </w:p>
    <w:p w:rsidR="001D5301" w:rsidRDefault="001D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 Kč/den</w:t>
      </w:r>
    </w:p>
    <w:p w:rsidR="001D5301" w:rsidRDefault="001D5301">
      <w:pPr>
        <w:rPr>
          <w:rFonts w:ascii="Times New Roman" w:hAnsi="Times New Roman" w:cs="Times New Roman"/>
        </w:rPr>
      </w:pPr>
    </w:p>
    <w:p w:rsidR="001D5301" w:rsidRDefault="001D53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Fakultativní služby</w:t>
      </w:r>
    </w:p>
    <w:p w:rsidR="001D5301" w:rsidRDefault="001D5301" w:rsidP="001C7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Doprava klienta na lékařské vyšetření/ošetření mezi areály ONN, není-li indikace převozu sanitním vozem                                                                                             1 Kč/km</w:t>
      </w:r>
    </w:p>
    <w:p w:rsidR="001D5301" w:rsidRDefault="001D5301">
      <w:pPr>
        <w:rPr>
          <w:rFonts w:ascii="Times New Roman" w:hAnsi="Times New Roman" w:cs="Times New Roman"/>
        </w:rPr>
      </w:pPr>
    </w:p>
    <w:p w:rsidR="001D5301" w:rsidRDefault="001D5301">
      <w:r>
        <w:rPr>
          <w:rFonts w:ascii="Times New Roman" w:hAnsi="Times New Roman" w:cs="Times New Roman"/>
        </w:rPr>
        <w:t>Sociální pracovnice ONN dále zprostředkovává kadeřnické a pedikérské služby, tyto činnosti hradí klient přímo poskytovateli služby dle jeho sazebníku</w:t>
      </w:r>
    </w:p>
    <w:sectPr w:rsidR="001D5301" w:rsidSect="00FD49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01" w:rsidRDefault="001D5301">
      <w:pPr>
        <w:spacing w:after="0" w:line="240" w:lineRule="auto"/>
      </w:pPr>
      <w:r>
        <w:separator/>
      </w:r>
    </w:p>
  </w:endnote>
  <w:endnote w:type="continuationSeparator" w:id="0">
    <w:p w:rsidR="001D5301" w:rsidRDefault="001D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01" w:rsidRDefault="001D5301">
    <w:pPr>
      <w:pStyle w:val="Footer"/>
      <w:jc w:val="right"/>
    </w:pPr>
    <w:fldSimple w:instr="PAGE">
      <w:r>
        <w:rPr>
          <w:noProof/>
        </w:rPr>
        <w:t>1</w:t>
      </w:r>
    </w:fldSimple>
  </w:p>
  <w:p w:rsidR="001D5301" w:rsidRDefault="001D53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01" w:rsidRDefault="001D5301">
      <w:pPr>
        <w:spacing w:after="0" w:line="240" w:lineRule="auto"/>
      </w:pPr>
      <w:r>
        <w:separator/>
      </w:r>
    </w:p>
  </w:footnote>
  <w:footnote w:type="continuationSeparator" w:id="0">
    <w:p w:rsidR="001D5301" w:rsidRDefault="001D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98" w:type="dxa"/>
      <w:tblLook w:val="00A0"/>
    </w:tblPr>
    <w:tblGrid>
      <w:gridCol w:w="241"/>
      <w:gridCol w:w="9047"/>
    </w:tblGrid>
    <w:tr w:rsidR="001D5301" w:rsidRPr="005A705F">
      <w:trPr>
        <w:trHeight w:val="850"/>
      </w:trPr>
      <w:tc>
        <w:tcPr>
          <w:tcW w:w="230" w:type="dxa"/>
        </w:tcPr>
        <w:p w:rsidR="001D5301" w:rsidRPr="005A705F" w:rsidRDefault="001D5301"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2049" type="#_x0000_t75" style="position:absolute;margin-left:-3.8pt;margin-top:-20.1pt;width:150pt;height:70.5pt;z-index:-251656192;visibility:visible">
                <v:imagedata r:id="rId1" o:title=""/>
              </v:shape>
            </w:pict>
          </w:r>
        </w:p>
      </w:tc>
      <w:tc>
        <w:tcPr>
          <w:tcW w:w="8841" w:type="dxa"/>
          <w:vAlign w:val="center"/>
        </w:tcPr>
        <w:p w:rsidR="001D5301" w:rsidRPr="005A705F" w:rsidRDefault="001D5301">
          <w:pPr>
            <w:ind w:left="3321"/>
            <w:rPr>
              <w:rFonts w:ascii="Times New Roman" w:hAnsi="Times New Roman"/>
              <w:b/>
            </w:rPr>
          </w:pPr>
          <w:r w:rsidRPr="005A705F">
            <w:rPr>
              <w:rFonts w:ascii="Times New Roman" w:hAnsi="Times New Roman"/>
              <w:b/>
            </w:rPr>
            <w:t>Oblastní nemocnice Náchod a.s.</w:t>
          </w:r>
          <w:r w:rsidRPr="005A705F">
            <w:rPr>
              <w:rFonts w:ascii="Times New Roman" w:hAnsi="Times New Roman"/>
              <w:b/>
            </w:rPr>
            <w:br/>
            <w:t xml:space="preserve">Purkyňova 446, 547 </w:t>
          </w:r>
          <w:r>
            <w:rPr>
              <w:rFonts w:ascii="Times New Roman" w:hAnsi="Times New Roman"/>
              <w:b/>
            </w:rPr>
            <w:t>01</w:t>
          </w:r>
          <w:r w:rsidRPr="005A705F">
            <w:rPr>
              <w:rFonts w:ascii="Times New Roman" w:hAnsi="Times New Roman"/>
              <w:b/>
            </w:rPr>
            <w:t xml:space="preserve"> Náchod</w:t>
          </w:r>
          <w:r w:rsidRPr="005A705F">
            <w:rPr>
              <w:rFonts w:ascii="Times New Roman" w:hAnsi="Times New Roman"/>
              <w:b/>
            </w:rPr>
            <w:br/>
            <w:t>IČ: 26000202</w:t>
          </w:r>
        </w:p>
      </w:tc>
    </w:tr>
  </w:tbl>
  <w:p w:rsidR="001D5301" w:rsidRDefault="001D53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E2"/>
    <w:rsid w:val="00175F54"/>
    <w:rsid w:val="001C76E9"/>
    <w:rsid w:val="001D5301"/>
    <w:rsid w:val="00376F04"/>
    <w:rsid w:val="004474D6"/>
    <w:rsid w:val="00556AC2"/>
    <w:rsid w:val="005A705F"/>
    <w:rsid w:val="005E20A9"/>
    <w:rsid w:val="008914E2"/>
    <w:rsid w:val="009D5B51"/>
    <w:rsid w:val="00C830E2"/>
    <w:rsid w:val="00FD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Nadpis">
    <w:name w:val="Nadpis"/>
    <w:basedOn w:val="Normal"/>
    <w:next w:val="BodyText"/>
    <w:uiPriority w:val="99"/>
    <w:rsid w:val="00FD49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D495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6C29"/>
    <w:rPr>
      <w:lang w:eastAsia="en-US"/>
    </w:rPr>
  </w:style>
  <w:style w:type="paragraph" w:styleId="List">
    <w:name w:val="List"/>
    <w:basedOn w:val="BodyText"/>
    <w:uiPriority w:val="99"/>
    <w:rsid w:val="00FD4954"/>
    <w:rPr>
      <w:rFonts w:cs="Mangal"/>
    </w:rPr>
  </w:style>
  <w:style w:type="paragraph" w:styleId="Caption">
    <w:name w:val="caption"/>
    <w:basedOn w:val="Normal"/>
    <w:uiPriority w:val="99"/>
    <w:qFormat/>
    <w:rsid w:val="00FD49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FD4954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16C29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16C29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16C2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služeb</dc:title>
  <dc:subject/>
  <dc:creator>Markéta Faiferová</dc:creator>
  <cp:keywords/>
  <dc:description/>
  <cp:lastModifiedBy>svobove2</cp:lastModifiedBy>
  <cp:revision>2</cp:revision>
  <cp:lastPrinted>2018-09-25T06:23:00Z</cp:lastPrinted>
  <dcterms:created xsi:type="dcterms:W3CDTF">2019-11-13T05:21:00Z</dcterms:created>
  <dcterms:modified xsi:type="dcterms:W3CDTF">2019-11-13T05:21:00Z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